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01" w:rsidRPr="008B66AB" w:rsidRDefault="00785A01" w:rsidP="008B66AB">
      <w:pPr>
        <w:tabs>
          <w:tab w:val="left" w:pos="0"/>
          <w:tab w:val="right" w:pos="9540"/>
        </w:tabs>
        <w:autoSpaceDE w:val="0"/>
        <w:autoSpaceDN w:val="0"/>
        <w:adjustRightInd w:val="0"/>
        <w:rPr>
          <w:color w:val="000000"/>
          <w:lang w:val="en-US"/>
        </w:rPr>
      </w:pPr>
      <w:bookmarkStart w:id="0" w:name="_GoBack"/>
      <w:bookmarkEnd w:id="0"/>
      <w:r w:rsidRPr="00792BB8">
        <w:rPr>
          <w:b/>
          <w:sz w:val="28"/>
          <w:szCs w:val="28"/>
          <w:lang w:val="en-US"/>
        </w:rPr>
        <w:t>ODAS 201</w:t>
      </w:r>
      <w:r w:rsidR="004B7926">
        <w:rPr>
          <w:b/>
          <w:sz w:val="28"/>
          <w:szCs w:val="28"/>
          <w:lang w:val="en-US"/>
        </w:rPr>
        <w:t>7</w:t>
      </w:r>
      <w:r w:rsidRPr="00792BB8">
        <w:rPr>
          <w:b/>
          <w:sz w:val="28"/>
          <w:szCs w:val="28"/>
          <w:lang w:val="en-US"/>
        </w:rPr>
        <w:t xml:space="preserve"> Abstract Template</w:t>
      </w:r>
    </w:p>
    <w:p w:rsidR="00785A01" w:rsidRPr="00792BB8" w:rsidRDefault="00785A01" w:rsidP="00785A0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85A01" w:rsidRPr="00197F28">
        <w:tc>
          <w:tcPr>
            <w:tcW w:w="9210" w:type="dxa"/>
          </w:tcPr>
          <w:p w:rsidR="00785A01" w:rsidRPr="00197F28" w:rsidRDefault="00785A01" w:rsidP="00785A01">
            <w:pPr>
              <w:rPr>
                <w:b/>
                <w:lang w:val="en-US"/>
              </w:rPr>
            </w:pPr>
            <w:r w:rsidRPr="00197F28">
              <w:rPr>
                <w:b/>
                <w:lang w:val="en-US"/>
              </w:rPr>
              <w:t>TITLE:</w:t>
            </w:r>
          </w:p>
          <w:p w:rsidR="00785A01" w:rsidRPr="00197F28" w:rsidRDefault="00785A01" w:rsidP="00785A01">
            <w:pPr>
              <w:rPr>
                <w:b/>
                <w:lang w:val="en-US"/>
              </w:rPr>
            </w:pPr>
          </w:p>
        </w:tc>
      </w:tr>
      <w:tr w:rsidR="00785A01" w:rsidRPr="00197F28">
        <w:tc>
          <w:tcPr>
            <w:tcW w:w="9210" w:type="dxa"/>
          </w:tcPr>
          <w:p w:rsidR="00785A01" w:rsidRPr="00197F28" w:rsidRDefault="00785A01" w:rsidP="00785A01">
            <w:pPr>
              <w:rPr>
                <w:b/>
                <w:lang w:val="en-US"/>
              </w:rPr>
            </w:pPr>
            <w:r w:rsidRPr="00197F28">
              <w:rPr>
                <w:b/>
                <w:lang w:val="en-US"/>
              </w:rPr>
              <w:t>NAME &amp; First name of main author:</w:t>
            </w:r>
          </w:p>
          <w:p w:rsidR="00785A01" w:rsidRPr="00197F28" w:rsidRDefault="00785A01" w:rsidP="00785A01">
            <w:pPr>
              <w:rPr>
                <w:b/>
                <w:lang w:val="en-US"/>
              </w:rPr>
            </w:pPr>
          </w:p>
        </w:tc>
      </w:tr>
      <w:tr w:rsidR="00785A01" w:rsidRPr="00197F28">
        <w:tc>
          <w:tcPr>
            <w:tcW w:w="9210" w:type="dxa"/>
          </w:tcPr>
          <w:p w:rsidR="00785A01" w:rsidRPr="00197F28" w:rsidRDefault="00785A01" w:rsidP="00785A01">
            <w:pPr>
              <w:rPr>
                <w:b/>
                <w:lang w:val="en-US"/>
              </w:rPr>
            </w:pPr>
            <w:r w:rsidRPr="00197F28">
              <w:rPr>
                <w:b/>
                <w:lang w:val="en-US"/>
              </w:rPr>
              <w:t>NAME &amp; First name of co-authors:</w:t>
            </w:r>
          </w:p>
          <w:p w:rsidR="00785A01" w:rsidRDefault="007222AE" w:rsidP="00785A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7222AE" w:rsidRDefault="007222AE" w:rsidP="00785A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7222AE" w:rsidRDefault="007222AE" w:rsidP="00785A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7222AE" w:rsidRPr="00197F28" w:rsidRDefault="007222AE" w:rsidP="00785A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</w:t>
            </w:r>
          </w:p>
        </w:tc>
      </w:tr>
      <w:tr w:rsidR="00785A01" w:rsidRPr="00197F28">
        <w:tc>
          <w:tcPr>
            <w:tcW w:w="9210" w:type="dxa"/>
          </w:tcPr>
          <w:p w:rsidR="00785A01" w:rsidRPr="00197F28" w:rsidRDefault="00785A01" w:rsidP="00785A01">
            <w:pPr>
              <w:rPr>
                <w:b/>
                <w:lang w:val="en-US"/>
              </w:rPr>
            </w:pPr>
            <w:r w:rsidRPr="00197F28">
              <w:rPr>
                <w:b/>
                <w:lang w:val="en-US"/>
              </w:rPr>
              <w:t>Address (Department/Institute):</w:t>
            </w:r>
          </w:p>
          <w:p w:rsidR="00785A01" w:rsidRPr="00197F28" w:rsidRDefault="00785A01" w:rsidP="00785A01">
            <w:pPr>
              <w:rPr>
                <w:b/>
                <w:lang w:val="en-US"/>
              </w:rPr>
            </w:pPr>
          </w:p>
        </w:tc>
      </w:tr>
      <w:tr w:rsidR="00785A01" w:rsidRPr="00197F28">
        <w:tc>
          <w:tcPr>
            <w:tcW w:w="9210" w:type="dxa"/>
          </w:tcPr>
          <w:p w:rsidR="00785A01" w:rsidRPr="00197F28" w:rsidRDefault="00785A01" w:rsidP="00785A01">
            <w:pPr>
              <w:rPr>
                <w:b/>
                <w:lang w:val="en-US"/>
              </w:rPr>
            </w:pPr>
            <w:r w:rsidRPr="00197F28">
              <w:rPr>
                <w:b/>
                <w:lang w:val="en-US"/>
              </w:rPr>
              <w:t>E-mail address of main author:</w:t>
            </w:r>
          </w:p>
          <w:p w:rsidR="00785A01" w:rsidRPr="00197F28" w:rsidRDefault="00785A01" w:rsidP="00785A01">
            <w:pPr>
              <w:rPr>
                <w:b/>
                <w:lang w:val="en-US"/>
              </w:rPr>
            </w:pPr>
          </w:p>
        </w:tc>
      </w:tr>
      <w:tr w:rsidR="00785A01" w:rsidRPr="00197F28">
        <w:tc>
          <w:tcPr>
            <w:tcW w:w="9210" w:type="dxa"/>
          </w:tcPr>
          <w:p w:rsidR="00785A01" w:rsidRPr="00197F28" w:rsidRDefault="00785A01" w:rsidP="00785A01">
            <w:pPr>
              <w:rPr>
                <w:b/>
                <w:lang w:val="en-US"/>
              </w:rPr>
            </w:pPr>
            <w:r w:rsidRPr="00197F28">
              <w:rPr>
                <w:b/>
                <w:lang w:val="en-US"/>
              </w:rPr>
              <w:t>Phone number of main author:</w:t>
            </w:r>
          </w:p>
          <w:p w:rsidR="00785A01" w:rsidRPr="00197F28" w:rsidRDefault="00785A01" w:rsidP="00785A01">
            <w:pPr>
              <w:rPr>
                <w:lang w:val="en-US"/>
              </w:rPr>
            </w:pPr>
          </w:p>
        </w:tc>
      </w:tr>
      <w:tr w:rsidR="00785A01" w:rsidRPr="00197F28">
        <w:tc>
          <w:tcPr>
            <w:tcW w:w="9210" w:type="dxa"/>
          </w:tcPr>
          <w:p w:rsidR="00785A01" w:rsidRPr="00197F28" w:rsidRDefault="00785A01" w:rsidP="00785A01">
            <w:pPr>
              <w:rPr>
                <w:b/>
                <w:lang w:val="en-US"/>
              </w:rPr>
            </w:pPr>
            <w:r w:rsidRPr="00197F28">
              <w:rPr>
                <w:b/>
                <w:lang w:val="en-US"/>
              </w:rPr>
              <w:t>Date of birth of all authors:</w:t>
            </w:r>
          </w:p>
          <w:p w:rsidR="00785A01" w:rsidRPr="00197F28" w:rsidRDefault="00785A01" w:rsidP="00785A01">
            <w:pPr>
              <w:rPr>
                <w:b/>
                <w:lang w:val="en-US"/>
              </w:rPr>
            </w:pPr>
            <w:r w:rsidRPr="00197F28">
              <w:rPr>
                <w:b/>
                <w:lang w:val="en-US"/>
              </w:rPr>
              <w:t>-</w:t>
            </w:r>
          </w:p>
          <w:p w:rsidR="00785A01" w:rsidRPr="00197F28" w:rsidRDefault="00785A01" w:rsidP="00785A01">
            <w:pPr>
              <w:rPr>
                <w:b/>
                <w:lang w:val="en-US"/>
              </w:rPr>
            </w:pPr>
            <w:r w:rsidRPr="00197F28">
              <w:rPr>
                <w:b/>
                <w:lang w:val="en-US"/>
              </w:rPr>
              <w:t>-</w:t>
            </w:r>
          </w:p>
          <w:p w:rsidR="00785A01" w:rsidRPr="00197F28" w:rsidRDefault="00785A01" w:rsidP="00785A01">
            <w:pPr>
              <w:rPr>
                <w:b/>
                <w:lang w:val="en-US"/>
              </w:rPr>
            </w:pPr>
            <w:r w:rsidRPr="00197F28">
              <w:rPr>
                <w:b/>
                <w:lang w:val="en-US"/>
              </w:rPr>
              <w:t>-</w:t>
            </w:r>
          </w:p>
          <w:p w:rsidR="00785A01" w:rsidRPr="00197F28" w:rsidRDefault="00785A01" w:rsidP="00785A01">
            <w:pPr>
              <w:rPr>
                <w:b/>
                <w:lang w:val="en-US"/>
              </w:rPr>
            </w:pPr>
            <w:r w:rsidRPr="00197F28">
              <w:rPr>
                <w:b/>
                <w:lang w:val="en-US"/>
              </w:rPr>
              <w:t>…</w:t>
            </w:r>
          </w:p>
        </w:tc>
      </w:tr>
    </w:tbl>
    <w:p w:rsidR="00785A01" w:rsidRPr="00792BB8" w:rsidRDefault="00785A01" w:rsidP="00785A01">
      <w:pPr>
        <w:rPr>
          <w:lang w:val="en-US"/>
        </w:rPr>
      </w:pPr>
    </w:p>
    <w:p w:rsidR="00785A01" w:rsidRPr="00792BB8" w:rsidRDefault="00785A01" w:rsidP="00785A01">
      <w:pPr>
        <w:rPr>
          <w:b/>
          <w:lang w:val="en-US"/>
        </w:rPr>
      </w:pPr>
      <w:r w:rsidRPr="00792BB8">
        <w:rPr>
          <w:b/>
          <w:lang w:val="en-US"/>
        </w:rPr>
        <w:t>Abstract</w:t>
      </w:r>
    </w:p>
    <w:p w:rsidR="00785A01" w:rsidRPr="00792BB8" w:rsidRDefault="00785A01" w:rsidP="00785A01">
      <w:pPr>
        <w:rPr>
          <w:b/>
          <w:lang w:val="en-US"/>
        </w:rPr>
      </w:pPr>
    </w:p>
    <w:p w:rsidR="00785A01" w:rsidRPr="00792BB8" w:rsidRDefault="00785A01" w:rsidP="00785A01">
      <w:pPr>
        <w:rPr>
          <w:b/>
          <w:lang w:val="en-US"/>
        </w:rPr>
      </w:pPr>
    </w:p>
    <w:p w:rsidR="00785A01" w:rsidRPr="00792BB8" w:rsidRDefault="00785A01" w:rsidP="00785A01">
      <w:pPr>
        <w:rPr>
          <w:b/>
          <w:lang w:val="en-US"/>
        </w:rPr>
      </w:pPr>
    </w:p>
    <w:p w:rsidR="00785A01" w:rsidRPr="00792BB8" w:rsidRDefault="00785A01" w:rsidP="00785A01">
      <w:pPr>
        <w:rPr>
          <w:b/>
          <w:lang w:val="en-US"/>
        </w:rPr>
      </w:pPr>
    </w:p>
    <w:p w:rsidR="00785A01" w:rsidRPr="00792BB8" w:rsidRDefault="00785A01" w:rsidP="00785A01">
      <w:pPr>
        <w:rPr>
          <w:b/>
          <w:lang w:val="en-US"/>
        </w:rPr>
      </w:pPr>
    </w:p>
    <w:p w:rsidR="00785A01" w:rsidRPr="00792BB8" w:rsidRDefault="00785A01" w:rsidP="00785A01">
      <w:pPr>
        <w:rPr>
          <w:b/>
          <w:lang w:val="en-US"/>
        </w:rPr>
      </w:pPr>
      <w:r w:rsidRPr="00792BB8">
        <w:rPr>
          <w:b/>
          <w:lang w:val="en-US"/>
        </w:rPr>
        <w:t>Figures</w:t>
      </w:r>
    </w:p>
    <w:p w:rsidR="00785A01" w:rsidRPr="00792BB8" w:rsidRDefault="00785A01" w:rsidP="00785A01">
      <w:pPr>
        <w:rPr>
          <w:b/>
          <w:lang w:val="en-US"/>
        </w:rPr>
      </w:pPr>
    </w:p>
    <w:p w:rsidR="00785A01" w:rsidRPr="00792BB8" w:rsidRDefault="00785A01" w:rsidP="00785A01">
      <w:pPr>
        <w:rPr>
          <w:b/>
          <w:lang w:val="en-US"/>
        </w:rPr>
      </w:pPr>
    </w:p>
    <w:p w:rsidR="00785A01" w:rsidRPr="00792BB8" w:rsidRDefault="00785A01" w:rsidP="00785A01">
      <w:pPr>
        <w:rPr>
          <w:b/>
          <w:lang w:val="en-US"/>
        </w:rPr>
      </w:pPr>
      <w:r w:rsidRPr="00792BB8">
        <w:rPr>
          <w:b/>
          <w:lang w:val="en-US"/>
        </w:rPr>
        <w:t>References</w:t>
      </w:r>
    </w:p>
    <w:p w:rsidR="00785A01" w:rsidRPr="00792BB8" w:rsidRDefault="00785A01" w:rsidP="00111B51">
      <w:pPr>
        <w:autoSpaceDE w:val="0"/>
        <w:autoSpaceDN w:val="0"/>
        <w:adjustRightInd w:val="0"/>
        <w:rPr>
          <w:color w:val="000000"/>
          <w:lang w:val="en-US"/>
        </w:rPr>
      </w:pPr>
    </w:p>
    <w:p w:rsidR="00111B51" w:rsidRPr="00792BB8" w:rsidRDefault="00111B51" w:rsidP="00111B51">
      <w:pPr>
        <w:autoSpaceDE w:val="0"/>
        <w:autoSpaceDN w:val="0"/>
        <w:adjustRightInd w:val="0"/>
        <w:rPr>
          <w:color w:val="000000"/>
          <w:lang w:val="en-US"/>
        </w:rPr>
      </w:pPr>
    </w:p>
    <w:sectPr w:rsidR="00111B51" w:rsidRPr="00792BB8" w:rsidSect="00DC38D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E16"/>
    <w:multiLevelType w:val="hybridMultilevel"/>
    <w:tmpl w:val="BB065B6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5E080A"/>
    <w:multiLevelType w:val="hybridMultilevel"/>
    <w:tmpl w:val="2EB8B5AA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24"/>
    <w:rsid w:val="00012A8F"/>
    <w:rsid w:val="00020AD8"/>
    <w:rsid w:val="00062E81"/>
    <w:rsid w:val="000853B7"/>
    <w:rsid w:val="000D4B94"/>
    <w:rsid w:val="000E1AEB"/>
    <w:rsid w:val="00111B51"/>
    <w:rsid w:val="00197F28"/>
    <w:rsid w:val="001D3DF3"/>
    <w:rsid w:val="001F3C33"/>
    <w:rsid w:val="0024137F"/>
    <w:rsid w:val="00245F9A"/>
    <w:rsid w:val="00250CA4"/>
    <w:rsid w:val="00322EA6"/>
    <w:rsid w:val="00327C5E"/>
    <w:rsid w:val="003436E9"/>
    <w:rsid w:val="00367A7F"/>
    <w:rsid w:val="003A0800"/>
    <w:rsid w:val="003D32C8"/>
    <w:rsid w:val="003D6A09"/>
    <w:rsid w:val="003E1988"/>
    <w:rsid w:val="004141E8"/>
    <w:rsid w:val="0044537E"/>
    <w:rsid w:val="00485020"/>
    <w:rsid w:val="004B21B3"/>
    <w:rsid w:val="004B7926"/>
    <w:rsid w:val="005046C7"/>
    <w:rsid w:val="00562C34"/>
    <w:rsid w:val="005A2224"/>
    <w:rsid w:val="005D2629"/>
    <w:rsid w:val="006467F2"/>
    <w:rsid w:val="0067396B"/>
    <w:rsid w:val="00684A94"/>
    <w:rsid w:val="006851EE"/>
    <w:rsid w:val="006A4650"/>
    <w:rsid w:val="006E2389"/>
    <w:rsid w:val="006F677D"/>
    <w:rsid w:val="007222AE"/>
    <w:rsid w:val="007269A6"/>
    <w:rsid w:val="00785A01"/>
    <w:rsid w:val="00792BB8"/>
    <w:rsid w:val="007A7BF0"/>
    <w:rsid w:val="007D53B0"/>
    <w:rsid w:val="007F4CAA"/>
    <w:rsid w:val="00845311"/>
    <w:rsid w:val="00867F28"/>
    <w:rsid w:val="008B66AB"/>
    <w:rsid w:val="00961A9A"/>
    <w:rsid w:val="009D42C5"/>
    <w:rsid w:val="009F7480"/>
    <w:rsid w:val="00A2235A"/>
    <w:rsid w:val="00AB33C2"/>
    <w:rsid w:val="00B970AF"/>
    <w:rsid w:val="00BC6DE8"/>
    <w:rsid w:val="00BC7A01"/>
    <w:rsid w:val="00BD4AF9"/>
    <w:rsid w:val="00D2021C"/>
    <w:rsid w:val="00D27005"/>
    <w:rsid w:val="00DC38D4"/>
    <w:rsid w:val="00DD15FB"/>
    <w:rsid w:val="00DF7EFD"/>
    <w:rsid w:val="00E141A2"/>
    <w:rsid w:val="00E54668"/>
    <w:rsid w:val="00ED3BD1"/>
    <w:rsid w:val="00ED72CB"/>
    <w:rsid w:val="00F00C28"/>
    <w:rsid w:val="00F9265B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F9265B"/>
    <w:rPr>
      <w:color w:val="0000FF"/>
      <w:u w:val="single"/>
    </w:rPr>
  </w:style>
  <w:style w:type="table" w:styleId="Tabellenraster">
    <w:name w:val="Table Grid"/>
    <w:basedOn w:val="NormaleTabelle"/>
    <w:rsid w:val="0078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rsid w:val="00322EA6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0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70AF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F9265B"/>
    <w:rPr>
      <w:color w:val="0000FF"/>
      <w:u w:val="single"/>
    </w:rPr>
  </w:style>
  <w:style w:type="table" w:styleId="Tabellenraster">
    <w:name w:val="Table Grid"/>
    <w:basedOn w:val="NormaleTabelle"/>
    <w:rsid w:val="0078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rsid w:val="00322EA6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0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70A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_Mi\AppData\Local\Temp\odas_201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odas_2017.dot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ODAS 2013</vt:lpstr>
      <vt:lpstr>ODAS 2013</vt:lpstr>
    </vt:vector>
  </TitlesOfParts>
  <Company>ONERA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ODAS 2013</dc:title>
  <dc:creator>Müller, Michael ( PR-VE )</dc:creator>
  <cp:lastModifiedBy>Müller, Michael ( PR-VE )</cp:lastModifiedBy>
  <cp:revision>1</cp:revision>
  <cp:lastPrinted>2015-01-26T10:36:00Z</cp:lastPrinted>
  <dcterms:created xsi:type="dcterms:W3CDTF">2017-03-08T08:50:00Z</dcterms:created>
  <dcterms:modified xsi:type="dcterms:W3CDTF">2017-03-08T08:50:00Z</dcterms:modified>
</cp:coreProperties>
</file>